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6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171"/>
        <w:gridCol w:w="2519"/>
        <w:gridCol w:w="270"/>
        <w:gridCol w:w="1350"/>
        <w:gridCol w:w="4230"/>
      </w:tblGrid>
      <w:tr w:rsidR="00BA0A97" w:rsidTr="00925842">
        <w:tc>
          <w:tcPr>
            <w:tcW w:w="3960" w:type="dxa"/>
            <w:gridSpan w:val="3"/>
          </w:tcPr>
          <w:p w:rsidR="00BA0A97" w:rsidRDefault="000308EA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99030" cy="1066800"/>
                  <wp:effectExtent l="0" t="0" r="1270" b="0"/>
                  <wp:docPr id="2" name="Picture 2" descr="Nashville State-323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ashville State-323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234" cy="112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</w:tcPr>
          <w:p w:rsidR="00BA0A97" w:rsidRPr="00EE665B" w:rsidRDefault="000243D3" w:rsidP="00C96F3A">
            <w:pPr>
              <w:pStyle w:val="Heading1"/>
              <w:spacing w:after="0"/>
              <w:jc w:val="center"/>
              <w:rPr>
                <w:color w:val="000000" w:themeColor="text1"/>
              </w:rPr>
            </w:pPr>
            <w:r w:rsidRPr="00EE665B">
              <w:rPr>
                <w:color w:val="000000" w:themeColor="text1"/>
              </w:rPr>
              <w:t xml:space="preserve">Special </w:t>
            </w:r>
            <w:r w:rsidR="005E2D66" w:rsidRPr="00EE665B">
              <w:rPr>
                <w:color w:val="000000" w:themeColor="text1"/>
              </w:rPr>
              <w:t xml:space="preserve">Hardware Request </w:t>
            </w:r>
          </w:p>
          <w:p w:rsidR="00C96F3A" w:rsidRPr="009F6468" w:rsidRDefault="009F6468" w:rsidP="009F64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Use this</w:t>
            </w:r>
            <w:r w:rsidR="007D764A" w:rsidRPr="005C521B">
              <w:rPr>
                <w:b/>
              </w:rPr>
              <w:t xml:space="preserve"> form </w:t>
            </w:r>
            <w:r w:rsidR="00154A7C" w:rsidRPr="005C521B">
              <w:rPr>
                <w:b/>
              </w:rPr>
              <w:t xml:space="preserve">to request </w:t>
            </w:r>
            <w:r w:rsidR="007D764A" w:rsidRPr="005C521B">
              <w:rPr>
                <w:b/>
              </w:rPr>
              <w:t xml:space="preserve">non-standard </w:t>
            </w:r>
            <w:r w:rsidR="009022D7">
              <w:rPr>
                <w:b/>
              </w:rPr>
              <w:t xml:space="preserve">technical </w:t>
            </w:r>
            <w:r w:rsidR="007D764A" w:rsidRPr="005C521B">
              <w:rPr>
                <w:b/>
              </w:rPr>
              <w:t xml:space="preserve">equipment. </w:t>
            </w:r>
            <w:r w:rsidR="00C96F3A" w:rsidRPr="00EE665B">
              <w:rPr>
                <w:sz w:val="18"/>
                <w:szCs w:val="18"/>
              </w:rPr>
              <w:t>Please complete</w:t>
            </w:r>
            <w:r w:rsidR="00D86034" w:rsidRPr="00EE665B">
              <w:rPr>
                <w:sz w:val="18"/>
                <w:szCs w:val="18"/>
              </w:rPr>
              <w:t>,</w:t>
            </w:r>
            <w:r w:rsidR="00C96F3A" w:rsidRPr="00EE665B">
              <w:rPr>
                <w:sz w:val="18"/>
                <w:szCs w:val="18"/>
              </w:rPr>
              <w:t xml:space="preserve"> sign</w:t>
            </w:r>
            <w:r w:rsidR="00B4441A" w:rsidRPr="00EE665B">
              <w:rPr>
                <w:sz w:val="18"/>
                <w:szCs w:val="18"/>
              </w:rPr>
              <w:t>,</w:t>
            </w:r>
            <w:r w:rsidR="00C96F3A" w:rsidRPr="00EE665B">
              <w:rPr>
                <w:sz w:val="18"/>
                <w:szCs w:val="18"/>
              </w:rPr>
              <w:t xml:space="preserve"> and obtain “</w:t>
            </w:r>
            <w:r w:rsidR="004F568C" w:rsidRPr="00EE665B">
              <w:rPr>
                <w:sz w:val="18"/>
                <w:szCs w:val="18"/>
              </w:rPr>
              <w:t>Required Approval</w:t>
            </w:r>
            <w:r w:rsidR="00BF017E">
              <w:rPr>
                <w:sz w:val="18"/>
                <w:szCs w:val="18"/>
              </w:rPr>
              <w:t>s</w:t>
            </w:r>
            <w:r w:rsidR="004F568C" w:rsidRPr="00EE665B">
              <w:rPr>
                <w:sz w:val="18"/>
                <w:szCs w:val="18"/>
              </w:rPr>
              <w:t>” signatures.</w:t>
            </w:r>
          </w:p>
          <w:p w:rsidR="009022D7" w:rsidRPr="009F6468" w:rsidRDefault="001578C9" w:rsidP="00C60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 </w:t>
            </w:r>
            <w:r w:rsidR="005C521B" w:rsidRPr="009F6468">
              <w:rPr>
                <w:sz w:val="18"/>
                <w:szCs w:val="18"/>
              </w:rPr>
              <w:t xml:space="preserve">form </w:t>
            </w:r>
            <w:r>
              <w:rPr>
                <w:sz w:val="18"/>
                <w:szCs w:val="18"/>
              </w:rPr>
              <w:t xml:space="preserve">to </w:t>
            </w:r>
            <w:r w:rsidRPr="009F6468">
              <w:rPr>
                <w:sz w:val="18"/>
                <w:szCs w:val="18"/>
              </w:rPr>
              <w:t>Computer Services</w:t>
            </w:r>
            <w:r>
              <w:rPr>
                <w:sz w:val="18"/>
                <w:szCs w:val="18"/>
              </w:rPr>
              <w:t xml:space="preserve"> Help Desk, or send </w:t>
            </w:r>
            <w:r w:rsidR="005C521B" w:rsidRPr="009F6468">
              <w:rPr>
                <w:sz w:val="18"/>
                <w:szCs w:val="18"/>
              </w:rPr>
              <w:t>via email,</w:t>
            </w:r>
            <w:r w:rsidR="00D86034">
              <w:rPr>
                <w:sz w:val="18"/>
                <w:szCs w:val="18"/>
              </w:rPr>
              <w:t xml:space="preserve"> or</w:t>
            </w:r>
            <w:r w:rsidR="005C521B" w:rsidRPr="009F6468">
              <w:rPr>
                <w:sz w:val="18"/>
                <w:szCs w:val="18"/>
              </w:rPr>
              <w:t xml:space="preserve"> Fax</w:t>
            </w:r>
          </w:p>
          <w:p w:rsidR="00EE665B" w:rsidRDefault="00EE665B" w:rsidP="00EE665B">
            <w:pPr>
              <w:jc w:val="center"/>
              <w:rPr>
                <w:sz w:val="18"/>
                <w:szCs w:val="18"/>
              </w:rPr>
            </w:pPr>
            <w:r w:rsidRPr="00C60BE0">
              <w:rPr>
                <w:sz w:val="18"/>
                <w:szCs w:val="18"/>
              </w:rPr>
              <w:t>Office: CSD Help Desk -</w:t>
            </w:r>
            <w:r>
              <w:rPr>
                <w:sz w:val="18"/>
                <w:szCs w:val="18"/>
              </w:rPr>
              <w:t xml:space="preserve"> </w:t>
            </w:r>
            <w:r w:rsidRPr="00C60BE0">
              <w:rPr>
                <w:sz w:val="18"/>
                <w:szCs w:val="18"/>
              </w:rPr>
              <w:t>Main Campus - Rm</w:t>
            </w:r>
            <w:r>
              <w:rPr>
                <w:sz w:val="18"/>
                <w:szCs w:val="18"/>
              </w:rPr>
              <w:t>.</w:t>
            </w:r>
            <w:r w:rsidRPr="00C60BE0">
              <w:rPr>
                <w:sz w:val="18"/>
                <w:szCs w:val="18"/>
              </w:rPr>
              <w:t xml:space="preserve"> C-219A </w:t>
            </w:r>
          </w:p>
          <w:p w:rsidR="009022D7" w:rsidRPr="00EE665B" w:rsidRDefault="005C521B" w:rsidP="00EE665B">
            <w:pPr>
              <w:jc w:val="center"/>
              <w:rPr>
                <w:sz w:val="18"/>
                <w:szCs w:val="18"/>
              </w:rPr>
            </w:pPr>
            <w:r w:rsidRPr="00C60BE0">
              <w:rPr>
                <w:b/>
                <w:sz w:val="18"/>
                <w:szCs w:val="18"/>
              </w:rPr>
              <w:t xml:space="preserve">Email: </w:t>
            </w:r>
            <w:hyperlink r:id="rId12" w:history="1">
              <w:r w:rsidRPr="00EE665B">
                <w:rPr>
                  <w:rStyle w:val="Hyperlink"/>
                  <w:b/>
                  <w:color w:val="000000" w:themeColor="text1"/>
                  <w:sz w:val="18"/>
                  <w:szCs w:val="18"/>
                </w:rPr>
                <w:t>helpdesk@nscc.edu</w:t>
              </w:r>
            </w:hyperlink>
            <w:r w:rsidR="009022D7" w:rsidRPr="009F6468">
              <w:rPr>
                <w:sz w:val="18"/>
                <w:szCs w:val="18"/>
              </w:rPr>
              <w:t xml:space="preserve">   </w:t>
            </w:r>
            <w:r w:rsidRPr="00C60BE0">
              <w:rPr>
                <w:b/>
                <w:sz w:val="18"/>
                <w:szCs w:val="18"/>
              </w:rPr>
              <w:t>Fax: 615-353-3702</w:t>
            </w:r>
            <w:r w:rsidR="00EE665B">
              <w:rPr>
                <w:b/>
                <w:sz w:val="18"/>
                <w:szCs w:val="18"/>
              </w:rPr>
              <w:t xml:space="preserve">   Phone: (615) 353-3678</w:t>
            </w:r>
          </w:p>
        </w:tc>
      </w:tr>
      <w:tr w:rsidR="00BA0A97" w:rsidTr="00925842">
        <w:tblPrEx>
          <w:tblCellMar>
            <w:right w:w="0" w:type="dxa"/>
          </w:tblCellMar>
        </w:tblPrEx>
        <w:tc>
          <w:tcPr>
            <w:tcW w:w="9540" w:type="dxa"/>
            <w:gridSpan w:val="5"/>
            <w:shd w:val="clear" w:color="auto" w:fill="000000" w:themeFill="text1"/>
          </w:tcPr>
          <w:p w:rsidR="00BA0A97" w:rsidRDefault="005E2D66">
            <w:pPr>
              <w:pStyle w:val="Heading3"/>
            </w:pPr>
            <w:r>
              <w:t>Requestor’s</w:t>
            </w:r>
            <w:r w:rsidR="00E03167">
              <w:t xml:space="preserve"> Information</w:t>
            </w:r>
          </w:p>
        </w:tc>
      </w:tr>
      <w:tr w:rsidR="006274A9" w:rsidTr="00925842">
        <w:tblPrEx>
          <w:tblCellMar>
            <w:right w:w="0" w:type="dxa"/>
          </w:tblCellMar>
        </w:tblPrEx>
        <w:tc>
          <w:tcPr>
            <w:tcW w:w="9540" w:type="dxa"/>
            <w:gridSpan w:val="5"/>
            <w:shd w:val="clear" w:color="auto" w:fill="auto"/>
          </w:tcPr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3330"/>
              <w:gridCol w:w="4291"/>
              <w:gridCol w:w="1287"/>
            </w:tblGrid>
            <w:tr w:rsidR="006274A9" w:rsidRPr="00633FA5" w:rsidTr="00230722">
              <w:trPr>
                <w:trHeight w:val="396"/>
              </w:trPr>
              <w:tc>
                <w:tcPr>
                  <w:tcW w:w="630" w:type="dxa"/>
                  <w:vAlign w:val="bottom"/>
                </w:tcPr>
                <w:p w:rsidR="006274A9" w:rsidRPr="00633FA5" w:rsidRDefault="006274A9" w:rsidP="006274A9">
                  <w:r w:rsidRPr="00633FA5">
                    <w:t>Name: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  <w:vAlign w:val="bottom"/>
                </w:tcPr>
                <w:p w:rsidR="006274A9" w:rsidRPr="00633FA5" w:rsidRDefault="007642BA" w:rsidP="006274A9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1" w:name="_GoBack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bookmarkEnd w:id="1"/>
                  <w:r>
                    <w:fldChar w:fldCharType="end"/>
                  </w:r>
                  <w:bookmarkEnd w:id="0"/>
                </w:p>
              </w:tc>
              <w:tc>
                <w:tcPr>
                  <w:tcW w:w="4291" w:type="dxa"/>
                  <w:tcBorders>
                    <w:bottom w:val="single" w:sz="4" w:space="0" w:color="auto"/>
                  </w:tcBorders>
                  <w:vAlign w:val="bottom"/>
                </w:tcPr>
                <w:p w:rsidR="006274A9" w:rsidRPr="00633FA5" w:rsidRDefault="00B90FA4" w:rsidP="006274A9"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287" w:type="dxa"/>
                  <w:tcBorders>
                    <w:bottom w:val="single" w:sz="4" w:space="0" w:color="auto"/>
                  </w:tcBorders>
                  <w:vAlign w:val="bottom"/>
                </w:tcPr>
                <w:p w:rsidR="006274A9" w:rsidRPr="00633FA5" w:rsidRDefault="007642BA" w:rsidP="006274A9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6274A9" w:rsidRPr="00633FA5" w:rsidTr="00230722">
              <w:trPr>
                <w:trHeight w:val="80"/>
              </w:trPr>
              <w:tc>
                <w:tcPr>
                  <w:tcW w:w="630" w:type="dxa"/>
                  <w:vAlign w:val="bottom"/>
                </w:tcPr>
                <w:p w:rsidR="006274A9" w:rsidRPr="00633FA5" w:rsidRDefault="006274A9" w:rsidP="006274A9">
                  <w:pPr>
                    <w:pStyle w:val="NoSpacing"/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</w:tcBorders>
                </w:tcPr>
                <w:p w:rsidR="006274A9" w:rsidRPr="00633FA5" w:rsidRDefault="006274A9" w:rsidP="00230722">
                  <w:pPr>
                    <w:pStyle w:val="Labels"/>
                    <w:jc w:val="right"/>
                  </w:pPr>
                  <w:r w:rsidRPr="00633FA5">
                    <w:t xml:space="preserve">                                                  Please Print First </w:t>
                  </w:r>
                </w:p>
              </w:tc>
              <w:tc>
                <w:tcPr>
                  <w:tcW w:w="4291" w:type="dxa"/>
                  <w:tcBorders>
                    <w:top w:val="single" w:sz="4" w:space="0" w:color="auto"/>
                  </w:tcBorders>
                </w:tcPr>
                <w:p w:rsidR="006274A9" w:rsidRPr="00633FA5" w:rsidRDefault="00230722" w:rsidP="006274A9">
                  <w:pPr>
                    <w:pStyle w:val="Labels"/>
                    <w:jc w:val="left"/>
                  </w:pPr>
                  <w:r>
                    <w:t xml:space="preserve"> </w:t>
                  </w:r>
                  <w:r w:rsidR="006274A9" w:rsidRPr="00633FA5">
                    <w:t>and Last Name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</w:tcBorders>
                </w:tcPr>
                <w:p w:rsidR="006274A9" w:rsidRPr="00633FA5" w:rsidRDefault="006274A9" w:rsidP="006274A9">
                  <w:pPr>
                    <w:pStyle w:val="Labels"/>
                  </w:pPr>
                  <w:r w:rsidRPr="00633FA5">
                    <w:t>M.I.</w:t>
                  </w:r>
                </w:p>
              </w:tc>
            </w:tr>
          </w:tbl>
          <w:p w:rsidR="006274A9" w:rsidRDefault="006274A9" w:rsidP="006274A9"/>
        </w:tc>
      </w:tr>
      <w:tr w:rsidR="006274A9" w:rsidTr="00925842">
        <w:tblPrEx>
          <w:tblCellMar>
            <w:right w:w="0" w:type="dxa"/>
          </w:tblCellMar>
        </w:tblPrEx>
        <w:tc>
          <w:tcPr>
            <w:tcW w:w="9540" w:type="dxa"/>
            <w:gridSpan w:val="5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226"/>
              <w:gridCol w:w="2568"/>
              <w:gridCol w:w="550"/>
              <w:gridCol w:w="1009"/>
              <w:gridCol w:w="551"/>
              <w:gridCol w:w="3486"/>
            </w:tblGrid>
            <w:tr w:rsidR="006274A9" w:rsidRPr="00AF3BAE" w:rsidTr="00B41AAC">
              <w:trPr>
                <w:trHeight w:val="333"/>
              </w:trPr>
              <w:tc>
                <w:tcPr>
                  <w:tcW w:w="1350" w:type="dxa"/>
                  <w:gridSpan w:val="2"/>
                  <w:vAlign w:val="bottom"/>
                </w:tcPr>
                <w:p w:rsidR="006274A9" w:rsidRPr="00AF3BAE" w:rsidRDefault="006274A9" w:rsidP="006274A9">
                  <w:r w:rsidRPr="00AF3BAE">
                    <w:t>Contact Phone:</w:t>
                  </w:r>
                </w:p>
              </w:tc>
              <w:tc>
                <w:tcPr>
                  <w:tcW w:w="30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274A9" w:rsidRPr="00AF3BAE" w:rsidRDefault="007642BA" w:rsidP="00230722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531" w:type="dxa"/>
                  <w:gridSpan w:val="2"/>
                  <w:vAlign w:val="bottom"/>
                </w:tcPr>
                <w:p w:rsidR="006274A9" w:rsidRPr="00AF3BAE" w:rsidRDefault="006274A9" w:rsidP="006274A9">
                  <w:pPr>
                    <w:jc w:val="center"/>
                  </w:pPr>
                  <w:r w:rsidRPr="00AF3BAE">
                    <w:t>Contact Email:</w:t>
                  </w:r>
                </w:p>
              </w:tc>
              <w:tc>
                <w:tcPr>
                  <w:tcW w:w="3421" w:type="dxa"/>
                  <w:tcBorders>
                    <w:bottom w:val="single" w:sz="4" w:space="0" w:color="auto"/>
                  </w:tcBorders>
                  <w:vAlign w:val="bottom"/>
                </w:tcPr>
                <w:p w:rsidR="006274A9" w:rsidRPr="00AF3BAE" w:rsidRDefault="007642BA" w:rsidP="006274A9"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B41AAC" w:rsidRPr="00AF3BAE" w:rsidTr="000724FF">
              <w:trPr>
                <w:trHeight w:val="323"/>
              </w:trPr>
              <w:tc>
                <w:tcPr>
                  <w:tcW w:w="1128" w:type="dxa"/>
                  <w:vAlign w:val="bottom"/>
                </w:tcPr>
                <w:p w:rsidR="00B41AAC" w:rsidRPr="00AF3BAE" w:rsidRDefault="00B41AAC" w:rsidP="006274A9">
                  <w:r w:rsidRPr="00AF3BAE">
                    <w:t>Department:</w:t>
                  </w:r>
                </w:p>
              </w:tc>
              <w:tc>
                <w:tcPr>
                  <w:tcW w:w="274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41AAC" w:rsidRPr="00AF3BAE" w:rsidRDefault="007642BA" w:rsidP="007642BA"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530" w:type="dxa"/>
                  <w:gridSpan w:val="2"/>
                  <w:vAlign w:val="bottom"/>
                </w:tcPr>
                <w:p w:rsidR="00B41AAC" w:rsidRPr="00AF3BAE" w:rsidRDefault="00B41AAC" w:rsidP="000724FF">
                  <w:pPr>
                    <w:jc w:val="center"/>
                  </w:pPr>
                  <w:r w:rsidRPr="00AF3BAE">
                    <w:t>Manager/Dean:</w:t>
                  </w:r>
                </w:p>
              </w:tc>
              <w:tc>
                <w:tcPr>
                  <w:tcW w:w="3962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B41AAC" w:rsidRPr="00AF3BAE" w:rsidRDefault="007642BA" w:rsidP="006274A9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</w:tbl>
          <w:p w:rsidR="006274A9" w:rsidRDefault="006274A9" w:rsidP="006274A9"/>
        </w:tc>
      </w:tr>
      <w:tr w:rsidR="00C05A36" w:rsidTr="00925842">
        <w:tblPrEx>
          <w:tblCellMar>
            <w:right w:w="0" w:type="dxa"/>
          </w:tblCellMar>
        </w:tblPrEx>
        <w:tc>
          <w:tcPr>
            <w:tcW w:w="9540" w:type="dxa"/>
            <w:gridSpan w:val="5"/>
          </w:tcPr>
          <w:tbl>
            <w:tblPr>
              <w:tblW w:w="500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9542"/>
            </w:tblGrid>
            <w:tr w:rsidR="00C05A36" w:rsidRPr="00C803E9" w:rsidTr="000E3A43">
              <w:tc>
                <w:tcPr>
                  <w:tcW w:w="9362" w:type="dxa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upervisor signature and date"/>
                  </w:tblPr>
                  <w:tblGrid>
                    <w:gridCol w:w="7340"/>
                    <w:gridCol w:w="2202"/>
                  </w:tblGrid>
                  <w:tr w:rsidR="00C05A36" w:rsidRPr="00C803E9" w:rsidTr="00B903EF">
                    <w:trPr>
                      <w:trHeight w:val="108"/>
                    </w:trPr>
                    <w:tc>
                      <w:tcPr>
                        <w:tcW w:w="720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05A36" w:rsidRPr="00C803E9" w:rsidRDefault="00C05A36" w:rsidP="00C05A36"/>
                    </w:tc>
                    <w:tc>
                      <w:tcPr>
                        <w:tcW w:w="21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C05A36" w:rsidRPr="00C803E9" w:rsidRDefault="00C05A36" w:rsidP="00C05A36"/>
                    </w:tc>
                  </w:tr>
                  <w:tr w:rsidR="00C05A36" w:rsidRPr="00C803E9" w:rsidTr="000E3A43">
                    <w:trPr>
                      <w:trHeight w:val="20"/>
                    </w:trPr>
                    <w:tc>
                      <w:tcPr>
                        <w:tcW w:w="7200" w:type="dxa"/>
                        <w:tcBorders>
                          <w:top w:val="single" w:sz="4" w:space="0" w:color="auto"/>
                        </w:tcBorders>
                      </w:tcPr>
                      <w:p w:rsidR="00C05A36" w:rsidRPr="00C803E9" w:rsidRDefault="00C05A36" w:rsidP="00230722">
                        <w:pPr>
                          <w:pStyle w:val="Labels"/>
                        </w:pPr>
                        <w:r w:rsidRPr="00C803E9">
                          <w:t>Requestor’s Signature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</w:tcPr>
                      <w:p w:rsidR="00C05A36" w:rsidRPr="00C803E9" w:rsidRDefault="00C05A36" w:rsidP="00C05A36">
                        <w:pPr>
                          <w:pStyle w:val="Labels"/>
                        </w:pPr>
                        <w:r w:rsidRPr="00C803E9">
                          <w:t>Date</w:t>
                        </w:r>
                      </w:p>
                    </w:tc>
                  </w:tr>
                </w:tbl>
                <w:p w:rsidR="00C05A36" w:rsidRPr="00C803E9" w:rsidRDefault="00C05A36" w:rsidP="00C05A36"/>
              </w:tc>
            </w:tr>
            <w:tr w:rsidR="00C05A36" w:rsidRPr="00C803E9" w:rsidTr="000E3A43">
              <w:trPr>
                <w:trHeight w:val="115"/>
              </w:trPr>
              <w:tc>
                <w:tcPr>
                  <w:tcW w:w="9362" w:type="dxa"/>
                  <w:vAlign w:val="bottom"/>
                </w:tcPr>
                <w:p w:rsidR="00C05A36" w:rsidRPr="00EE665B" w:rsidRDefault="00C05A36" w:rsidP="00C05A36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C05A36" w:rsidRDefault="00C05A36" w:rsidP="00C05A36"/>
        </w:tc>
      </w:tr>
      <w:tr w:rsidR="00D86034" w:rsidTr="00925842">
        <w:tblPrEx>
          <w:tblCellMar>
            <w:right w:w="0" w:type="dxa"/>
          </w:tblCellMar>
        </w:tblPrEx>
        <w:tc>
          <w:tcPr>
            <w:tcW w:w="9540" w:type="dxa"/>
            <w:gridSpan w:val="5"/>
          </w:tcPr>
          <w:tbl>
            <w:tblPr>
              <w:tblW w:w="500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E10A4F" w:rsidTr="000E3A43">
              <w:tc>
                <w:tcPr>
                  <w:tcW w:w="9362" w:type="dxa"/>
                </w:tcPr>
                <w:tbl>
                  <w:tblPr>
                    <w:tblW w:w="5001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4"/>
                  </w:tblGrid>
                  <w:tr w:rsidR="00E10A4F" w:rsidRPr="005C412E" w:rsidTr="000E3A43">
                    <w:tc>
                      <w:tcPr>
                        <w:tcW w:w="9362" w:type="dxa"/>
                        <w:shd w:val="clear" w:color="auto" w:fill="000000" w:themeFill="text1"/>
                      </w:tcPr>
                      <w:p w:rsidR="00E10A4F" w:rsidRPr="005C412E" w:rsidRDefault="00E10A4F" w:rsidP="00E10A4F">
                        <w:pPr>
                          <w:pStyle w:val="Heading3"/>
                        </w:pPr>
                        <w:r>
                          <w:t>Equipment Details &amp; Justification</w:t>
                        </w:r>
                      </w:p>
                    </w:tc>
                  </w:tr>
                </w:tbl>
                <w:p w:rsidR="00E10A4F" w:rsidRDefault="00E10A4F" w:rsidP="00E10A4F"/>
              </w:tc>
            </w:tr>
          </w:tbl>
          <w:p w:rsidR="00D86034" w:rsidRDefault="00D86034" w:rsidP="00D86034"/>
        </w:tc>
      </w:tr>
      <w:tr w:rsidR="00BA0A97" w:rsidTr="00925842">
        <w:tblPrEx>
          <w:tblCellMar>
            <w:right w:w="0" w:type="dxa"/>
          </w:tblCellMar>
        </w:tblPrEx>
        <w:tc>
          <w:tcPr>
            <w:tcW w:w="9540" w:type="dxa"/>
            <w:gridSpan w:val="5"/>
            <w:vAlign w:val="bottom"/>
          </w:tcPr>
          <w:tbl>
            <w:tblPr>
              <w:tblW w:w="12683" w:type="dxa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1530"/>
              <w:gridCol w:w="450"/>
              <w:gridCol w:w="1080"/>
              <w:gridCol w:w="450"/>
              <w:gridCol w:w="1170"/>
              <w:gridCol w:w="450"/>
              <w:gridCol w:w="1620"/>
              <w:gridCol w:w="450"/>
              <w:gridCol w:w="2333"/>
              <w:gridCol w:w="3150"/>
            </w:tblGrid>
            <w:tr w:rsidR="00B903EF" w:rsidTr="000724FF">
              <w:trPr>
                <w:trHeight w:val="333"/>
              </w:trPr>
              <w:tc>
                <w:tcPr>
                  <w:tcW w:w="1530" w:type="dxa"/>
                  <w:vAlign w:val="bottom"/>
                </w:tcPr>
                <w:p w:rsidR="00B903EF" w:rsidRDefault="00B903EF" w:rsidP="006C72AD"/>
              </w:tc>
              <w:tc>
                <w:tcPr>
                  <w:tcW w:w="450" w:type="dxa"/>
                  <w:vAlign w:val="bottom"/>
                </w:tcPr>
                <w:p w:rsidR="00B903EF" w:rsidRDefault="000E3A43" w:rsidP="006C72AD"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"/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8"/>
                </w:p>
              </w:tc>
              <w:tc>
                <w:tcPr>
                  <w:tcW w:w="1080" w:type="dxa"/>
                  <w:vAlign w:val="bottom"/>
                </w:tcPr>
                <w:p w:rsidR="00B903EF" w:rsidRDefault="00B903EF" w:rsidP="00E10A4F">
                  <w:pPr>
                    <w:jc w:val="both"/>
                  </w:pPr>
                  <w:r>
                    <w:t>Computer</w:t>
                  </w:r>
                </w:p>
              </w:tc>
              <w:tc>
                <w:tcPr>
                  <w:tcW w:w="450" w:type="dxa"/>
                  <w:vAlign w:val="bottom"/>
                </w:tcPr>
                <w:p w:rsidR="00B903EF" w:rsidRDefault="000E3A43" w:rsidP="006C72AD"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"/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9"/>
                </w:p>
              </w:tc>
              <w:tc>
                <w:tcPr>
                  <w:tcW w:w="1170" w:type="dxa"/>
                  <w:vAlign w:val="bottom"/>
                </w:tcPr>
                <w:p w:rsidR="00B903EF" w:rsidRDefault="00B903EF" w:rsidP="006C72AD">
                  <w:r>
                    <w:t>Printer</w:t>
                  </w:r>
                </w:p>
              </w:tc>
              <w:tc>
                <w:tcPr>
                  <w:tcW w:w="450" w:type="dxa"/>
                  <w:vAlign w:val="bottom"/>
                </w:tcPr>
                <w:p w:rsidR="00B903EF" w:rsidRDefault="000E3A43" w:rsidP="006C72AD"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3"/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10"/>
                </w:p>
              </w:tc>
              <w:tc>
                <w:tcPr>
                  <w:tcW w:w="1620" w:type="dxa"/>
                  <w:vAlign w:val="bottom"/>
                </w:tcPr>
                <w:p w:rsidR="00B903EF" w:rsidRDefault="00B903EF" w:rsidP="006C72AD">
                  <w:r>
                    <w:t>PC Peripheral</w:t>
                  </w:r>
                </w:p>
              </w:tc>
              <w:tc>
                <w:tcPr>
                  <w:tcW w:w="450" w:type="dxa"/>
                  <w:vAlign w:val="bottom"/>
                </w:tcPr>
                <w:p w:rsidR="00B903EF" w:rsidRDefault="000E3A43" w:rsidP="006C72AD"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4"/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11"/>
                </w:p>
              </w:tc>
              <w:tc>
                <w:tcPr>
                  <w:tcW w:w="2333" w:type="dxa"/>
                  <w:vAlign w:val="bottom"/>
                </w:tcPr>
                <w:p w:rsidR="00B903EF" w:rsidRDefault="007B51A4" w:rsidP="006C72AD">
                  <w:r>
                    <w:t>Other</w:t>
                  </w:r>
                </w:p>
              </w:tc>
              <w:tc>
                <w:tcPr>
                  <w:tcW w:w="3150" w:type="dxa"/>
                  <w:vAlign w:val="bottom"/>
                </w:tcPr>
                <w:p w:rsidR="00B903EF" w:rsidRDefault="00B903EF" w:rsidP="006C72AD"/>
              </w:tc>
            </w:tr>
            <w:tr w:rsidR="00B903EF" w:rsidTr="000724FF">
              <w:trPr>
                <w:gridAfter w:val="1"/>
                <w:wAfter w:w="3150" w:type="dxa"/>
                <w:trHeight w:val="288"/>
              </w:trPr>
              <w:tc>
                <w:tcPr>
                  <w:tcW w:w="1530" w:type="dxa"/>
                  <w:vAlign w:val="bottom"/>
                </w:tcPr>
                <w:p w:rsidR="00B903EF" w:rsidRDefault="00B903EF" w:rsidP="006C72AD"/>
              </w:tc>
              <w:tc>
                <w:tcPr>
                  <w:tcW w:w="450" w:type="dxa"/>
                  <w:vAlign w:val="bottom"/>
                </w:tcPr>
                <w:p w:rsidR="00B903EF" w:rsidRDefault="000E3A43" w:rsidP="006C72AD"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"/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12"/>
                </w:p>
              </w:tc>
              <w:tc>
                <w:tcPr>
                  <w:tcW w:w="1080" w:type="dxa"/>
                  <w:vAlign w:val="bottom"/>
                </w:tcPr>
                <w:p w:rsidR="00B903EF" w:rsidRDefault="00B903EF" w:rsidP="00E10A4F">
                  <w:pPr>
                    <w:jc w:val="both"/>
                  </w:pPr>
                  <w:r>
                    <w:t>Laptop</w:t>
                  </w:r>
                </w:p>
              </w:tc>
              <w:tc>
                <w:tcPr>
                  <w:tcW w:w="450" w:type="dxa"/>
                  <w:vAlign w:val="bottom"/>
                </w:tcPr>
                <w:p w:rsidR="00B903EF" w:rsidRDefault="000E3A43" w:rsidP="006C72AD"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6"/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13"/>
                </w:p>
              </w:tc>
              <w:tc>
                <w:tcPr>
                  <w:tcW w:w="1170" w:type="dxa"/>
                  <w:vAlign w:val="bottom"/>
                </w:tcPr>
                <w:p w:rsidR="00B903EF" w:rsidRDefault="00B903EF" w:rsidP="006C72AD">
                  <w:r>
                    <w:t>Tablet/iPad</w:t>
                  </w:r>
                </w:p>
              </w:tc>
              <w:tc>
                <w:tcPr>
                  <w:tcW w:w="450" w:type="dxa"/>
                  <w:vAlign w:val="bottom"/>
                </w:tcPr>
                <w:p w:rsidR="00B903EF" w:rsidRDefault="000E3A43" w:rsidP="006C72AD">
                  <w:r>
                    <w:rPr>
                      <w:rFonts w:ascii="MS Gothic" w:eastAsia="MS Gothic" w:hAnsi="MS Gothic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7"/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  <w:instrText>FORMCHECKBOX</w:instrText>
                  </w:r>
                  <w:r>
                    <w:rPr>
                      <w:rFonts w:ascii="MS Gothic" w:eastAsia="MS Gothic" w:hAnsi="MS Gothic"/>
                    </w:rPr>
                    <w:instrText xml:space="preserve"> </w:instrText>
                  </w:r>
                  <w:r>
                    <w:rPr>
                      <w:rFonts w:ascii="MS Gothic" w:eastAsia="MS Gothic" w:hAnsi="MS Gothic" w:hint="eastAsia"/>
                    </w:rPr>
                  </w:r>
                  <w:r>
                    <w:rPr>
                      <w:rFonts w:ascii="MS Gothic" w:eastAsia="MS Gothic" w:hAnsi="MS Gothic"/>
                    </w:rPr>
                    <w:fldChar w:fldCharType="end"/>
                  </w:r>
                  <w:bookmarkEnd w:id="14"/>
                </w:p>
              </w:tc>
              <w:tc>
                <w:tcPr>
                  <w:tcW w:w="1620" w:type="dxa"/>
                  <w:vAlign w:val="bottom"/>
                </w:tcPr>
                <w:p w:rsidR="00B903EF" w:rsidRDefault="00B903EF" w:rsidP="006C72AD">
                  <w:r>
                    <w:t>AV Multimedia</w:t>
                  </w:r>
                </w:p>
              </w:tc>
              <w:tc>
                <w:tcPr>
                  <w:tcW w:w="450" w:type="dxa"/>
                  <w:vAlign w:val="bottom"/>
                </w:tcPr>
                <w:p w:rsidR="00B903EF" w:rsidRDefault="00B903EF" w:rsidP="006C72AD"/>
              </w:tc>
              <w:tc>
                <w:tcPr>
                  <w:tcW w:w="2333" w:type="dxa"/>
                  <w:vAlign w:val="bottom"/>
                </w:tcPr>
                <w:p w:rsidR="00B903EF" w:rsidRDefault="00B903EF" w:rsidP="006C72AD"/>
              </w:tc>
            </w:tr>
          </w:tbl>
          <w:p w:rsidR="00BA0A97" w:rsidRDefault="00BA0A97"/>
        </w:tc>
      </w:tr>
      <w:tr w:rsidR="00BA0A97" w:rsidTr="00925842">
        <w:tblPrEx>
          <w:tblCellMar>
            <w:right w:w="0" w:type="dxa"/>
          </w:tblCellMar>
        </w:tblPrEx>
        <w:trPr>
          <w:trHeight w:val="432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vAlign w:val="bottom"/>
          </w:tcPr>
          <w:p w:rsidR="000243D3" w:rsidRDefault="000243D3" w:rsidP="007D764A">
            <w:pPr>
              <w:jc w:val="center"/>
              <w:rPr>
                <w:b/>
              </w:rPr>
            </w:pPr>
            <w:r>
              <w:rPr>
                <w:b/>
              </w:rPr>
              <w:t>Justification for Special Hardware</w:t>
            </w:r>
            <w:r w:rsidR="007D764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EC636E" w:rsidRPr="009C6315">
              <w:rPr>
                <w:b/>
              </w:rPr>
              <w:t xml:space="preserve">Number &amp; </w:t>
            </w:r>
            <w:r w:rsidR="00E03167" w:rsidRPr="009C6315">
              <w:rPr>
                <w:b/>
              </w:rPr>
              <w:t xml:space="preserve">Description of </w:t>
            </w:r>
            <w:r w:rsidR="00D042CA" w:rsidRPr="009C6315">
              <w:rPr>
                <w:b/>
              </w:rPr>
              <w:t>Requested Item</w:t>
            </w:r>
            <w:r w:rsidR="006C72AD" w:rsidRPr="009C6315">
              <w:rPr>
                <w:b/>
              </w:rPr>
              <w:t xml:space="preserve"> (</w:t>
            </w:r>
            <w:r w:rsidR="00D042CA" w:rsidRPr="009C6315">
              <w:rPr>
                <w:b/>
              </w:rPr>
              <w:t>s</w:t>
            </w:r>
            <w:r w:rsidR="006C72AD" w:rsidRPr="009C6315">
              <w:rPr>
                <w:b/>
              </w:rPr>
              <w:t>)</w:t>
            </w:r>
          </w:p>
          <w:p w:rsidR="00BA0A97" w:rsidRPr="009C6315" w:rsidRDefault="006C72AD" w:rsidP="006962D9">
            <w:pPr>
              <w:jc w:val="center"/>
              <w:rPr>
                <w:b/>
              </w:rPr>
            </w:pPr>
            <w:r w:rsidRPr="009C6315">
              <w:rPr>
                <w:b/>
              </w:rPr>
              <w:t xml:space="preserve">If model numbers are </w:t>
            </w:r>
            <w:r w:rsidR="00597DD4" w:rsidRPr="009C6315">
              <w:rPr>
                <w:b/>
              </w:rPr>
              <w:t>available,</w:t>
            </w:r>
            <w:r w:rsidRPr="009C6315">
              <w:rPr>
                <w:b/>
              </w:rPr>
              <w:t xml:space="preserve"> please list </w:t>
            </w:r>
            <w:r w:rsidR="006962D9">
              <w:rPr>
                <w:b/>
              </w:rPr>
              <w:t>with</w:t>
            </w:r>
            <w:r w:rsidRPr="009C6315">
              <w:rPr>
                <w:b/>
              </w:rPr>
              <w:t xml:space="preserve"> description</w:t>
            </w:r>
            <w:r w:rsidR="00597DD4">
              <w:rPr>
                <w:b/>
              </w:rPr>
              <w:t>.</w:t>
            </w:r>
          </w:p>
        </w:tc>
      </w:tr>
      <w:tr w:rsidR="006C72AD" w:rsidTr="00925842">
        <w:tblPrEx>
          <w:tblCellMar>
            <w:right w:w="0" w:type="dxa"/>
          </w:tblCellMar>
        </w:tblPrEx>
        <w:trPr>
          <w:trHeight w:val="27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D" w:rsidRPr="009C6315" w:rsidRDefault="006C72AD" w:rsidP="00EC636E">
            <w:pPr>
              <w:rPr>
                <w:b/>
              </w:rPr>
            </w:pPr>
            <w:r w:rsidRPr="009C6315">
              <w:rPr>
                <w:b/>
              </w:rPr>
              <w:t>N</w:t>
            </w:r>
            <w:r w:rsidR="00EC636E" w:rsidRPr="009C6315">
              <w:rPr>
                <w:b/>
              </w:rPr>
              <w:t>o.</w:t>
            </w:r>
            <w:r w:rsidRPr="009C6315">
              <w:rPr>
                <w:b/>
              </w:rPr>
              <w:t xml:space="preserve"> of Items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D" w:rsidRPr="00EC636E" w:rsidRDefault="007642BA" w:rsidP="007642BA">
            <w:pPr>
              <w:jc w:val="center"/>
              <w:rPr>
                <w:b/>
              </w:rPr>
            </w:pPr>
            <w:r w:rsidRPr="00EC636E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="000243D3">
              <w:rPr>
                <w:b/>
              </w:rPr>
              <w:t xml:space="preserve">&amp; </w:t>
            </w:r>
            <w:r>
              <w:rPr>
                <w:b/>
              </w:rPr>
              <w:t>Justification</w:t>
            </w:r>
          </w:p>
        </w:tc>
      </w:tr>
      <w:tr w:rsidR="006C72AD" w:rsidTr="00925842">
        <w:tblPrEx>
          <w:tblCellMar>
            <w:right w:w="0" w:type="dxa"/>
          </w:tblCellMar>
        </w:tblPrEx>
        <w:trPr>
          <w:trHeight w:val="164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D" w:rsidRDefault="007642BA" w:rsidP="006C72A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D" w:rsidRDefault="007642BA" w:rsidP="00B90FA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86034" w:rsidTr="00925842">
        <w:tblPrEx>
          <w:tblCellMar>
            <w:right w:w="0" w:type="dxa"/>
          </w:tblCellMar>
        </w:tblPrEx>
        <w:trPr>
          <w:trHeight w:val="306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034" w:rsidRPr="009C6315" w:rsidRDefault="00D86034" w:rsidP="000E3A43">
            <w:pPr>
              <w:rPr>
                <w:b/>
              </w:rPr>
            </w:pPr>
            <w:r w:rsidRPr="009C6315">
              <w:rPr>
                <w:b/>
              </w:rPr>
              <w:t>Campus Location</w:t>
            </w:r>
            <w:r>
              <w:rPr>
                <w:b/>
              </w:rPr>
              <w:t xml:space="preserve"> &amp; Room(s) to be Installed</w:t>
            </w:r>
            <w:r w:rsidRPr="009C6315">
              <w:rPr>
                <w:b/>
              </w:rPr>
              <w:t xml:space="preserve">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4" w:rsidRDefault="0024282C" w:rsidP="000E3A4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D5574" w:rsidTr="00925842">
        <w:tblPrEx>
          <w:tblCellMar>
            <w:right w:w="0" w:type="dxa"/>
          </w:tblCellMar>
        </w:tblPrEx>
        <w:trPr>
          <w:trHeight w:val="306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574" w:rsidRDefault="000D5574" w:rsidP="008C7D3B">
            <w:r>
              <w:rPr>
                <w:b/>
              </w:rPr>
              <w:t>Expected Installation Date</w:t>
            </w:r>
            <w:r w:rsidR="008C7D3B">
              <w:rPr>
                <w:b/>
              </w:rPr>
              <w:t xml:space="preserve"> - OR - </w:t>
            </w:r>
            <w:r>
              <w:rPr>
                <w:b/>
              </w:rPr>
              <w:t>Semester Require</w:t>
            </w:r>
            <w:r w:rsidR="008C7D3B">
              <w:rPr>
                <w:b/>
              </w:rPr>
              <w:t>ment</w:t>
            </w:r>
            <w:r>
              <w:rPr>
                <w:b/>
              </w:rPr>
              <w:t xml:space="preserve"> Date</w:t>
            </w:r>
            <w:r w:rsidRPr="009C6315">
              <w:rPr>
                <w:b/>
              </w:rPr>
              <w:t>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574" w:rsidRDefault="007642BA" w:rsidP="000E3A4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C636E" w:rsidTr="00925842">
        <w:tblPrEx>
          <w:tblCellMar>
            <w:right w:w="0" w:type="dxa"/>
          </w:tblCellMar>
        </w:tblPrEx>
        <w:trPr>
          <w:trHeight w:val="64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4C" w:rsidRPr="001C674C" w:rsidRDefault="001C674C" w:rsidP="00F5666D">
            <w:pPr>
              <w:rPr>
                <w:sz w:val="6"/>
                <w:szCs w:val="6"/>
              </w:rPr>
            </w:pPr>
          </w:p>
          <w:p w:rsidR="00976407" w:rsidRDefault="00EC636E" w:rsidP="00F5666D">
            <w:r>
              <w:t>Do the items above require network</w:t>
            </w:r>
            <w:r w:rsidR="00B90FA4">
              <w:t xml:space="preserve"> / internet</w:t>
            </w:r>
            <w:r>
              <w:t xml:space="preserve"> connections </w:t>
            </w:r>
            <w:r w:rsidR="000E3A43"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  <w:instrText>FORMCHECKBOX</w:instrText>
            </w:r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</w:r>
            <w:r w:rsidR="000E3A43">
              <w:rPr>
                <w:rFonts w:ascii="MS Gothic" w:eastAsia="MS Gothic" w:hAnsi="MS Gothic"/>
              </w:rPr>
              <w:fldChar w:fldCharType="end"/>
            </w:r>
            <w:bookmarkEnd w:id="19"/>
            <w:r>
              <w:t>No</w:t>
            </w:r>
            <w:r w:rsidR="00976407">
              <w:t xml:space="preserve">  </w:t>
            </w:r>
            <w:r w:rsidR="000E3A43">
              <w:rPr>
                <w:rFonts w:ascii="MS Gothic" w:eastAsia="MS Gothic" w:hAnsi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  <w:instrText>FORMCHECKBOX</w:instrText>
            </w:r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</w:r>
            <w:r w:rsidR="000E3A43">
              <w:rPr>
                <w:rFonts w:ascii="MS Gothic" w:eastAsia="MS Gothic" w:hAnsi="MS Gothic"/>
              </w:rPr>
              <w:fldChar w:fldCharType="end"/>
            </w:r>
            <w:bookmarkEnd w:id="20"/>
            <w:r w:rsidR="00484ACF">
              <w:t xml:space="preserve">Yes  </w:t>
            </w:r>
            <w:r w:rsidR="00976407">
              <w:t xml:space="preserve">(If “Yes” </w:t>
            </w:r>
            <w:r w:rsidR="00484ACF">
              <w:t xml:space="preserve">please </w:t>
            </w:r>
            <w:r w:rsidR="00976407">
              <w:t>answer</w:t>
            </w:r>
            <w:r w:rsidR="00B90FA4">
              <w:t xml:space="preserve"> question</w:t>
            </w:r>
            <w:r w:rsidR="00976407">
              <w:t xml:space="preserve"> below)</w:t>
            </w:r>
          </w:p>
          <w:p w:rsidR="00D86034" w:rsidRPr="00F5666D" w:rsidRDefault="009C6315" w:rsidP="000E3A43">
            <w:r>
              <w:t>D</w:t>
            </w:r>
            <w:r w:rsidR="00EC636E">
              <w:t xml:space="preserve">o network connections currently exist in room </w:t>
            </w:r>
            <w:r>
              <w:t xml:space="preserve">in </w:t>
            </w:r>
            <w:r w:rsidR="00EC636E">
              <w:t xml:space="preserve">which equipment will be installed   </w:t>
            </w:r>
            <w:r w:rsidR="000E3A43">
              <w:rPr>
                <w:rFonts w:ascii="MS Gothic" w:eastAsia="MS Gothic" w:hAnsi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  <w:instrText>FORMCHECKBOX</w:instrText>
            </w:r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</w:r>
            <w:r w:rsidR="000E3A43">
              <w:rPr>
                <w:rFonts w:ascii="MS Gothic" w:eastAsia="MS Gothic" w:hAnsi="MS Gothic"/>
              </w:rPr>
              <w:fldChar w:fldCharType="end"/>
            </w:r>
            <w:bookmarkEnd w:id="21"/>
            <w:r w:rsidR="00EC636E">
              <w:t xml:space="preserve">Yes  </w:t>
            </w:r>
            <w:r w:rsidR="000E3A43">
              <w:rPr>
                <w:rFonts w:ascii="MS Gothic" w:eastAsia="MS Gothic" w:hAnsi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  <w:instrText>FORMCHECKBOX</w:instrText>
            </w:r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</w:r>
            <w:r w:rsidR="000E3A43">
              <w:rPr>
                <w:rFonts w:ascii="MS Gothic" w:eastAsia="MS Gothic" w:hAnsi="MS Gothic"/>
              </w:rPr>
              <w:fldChar w:fldCharType="end"/>
            </w:r>
            <w:bookmarkEnd w:id="22"/>
            <w:r w:rsidR="00EC636E">
              <w:t xml:space="preserve">No </w:t>
            </w:r>
            <w:r w:rsidR="000E3A43">
              <w:rPr>
                <w:rFonts w:ascii="MS Gothic" w:eastAsia="MS Gothic" w:hAnsi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  <w:instrText>FORMCHECKBOX</w:instrText>
            </w:r>
            <w:r w:rsidR="000E3A43">
              <w:rPr>
                <w:rFonts w:ascii="MS Gothic" w:eastAsia="MS Gothic" w:hAnsi="MS Gothic"/>
              </w:rPr>
              <w:instrText xml:space="preserve"> </w:instrText>
            </w:r>
            <w:r w:rsidR="000E3A43">
              <w:rPr>
                <w:rFonts w:ascii="MS Gothic" w:eastAsia="MS Gothic" w:hAnsi="MS Gothic" w:hint="eastAsia"/>
              </w:rPr>
            </w:r>
            <w:r w:rsidR="000E3A43">
              <w:rPr>
                <w:rFonts w:ascii="MS Gothic" w:eastAsia="MS Gothic" w:hAnsi="MS Gothic"/>
              </w:rPr>
              <w:fldChar w:fldCharType="end"/>
            </w:r>
            <w:bookmarkEnd w:id="23"/>
            <w:r>
              <w:t xml:space="preserve"> Unknown</w:t>
            </w:r>
          </w:p>
        </w:tc>
      </w:tr>
      <w:tr w:rsidR="00597DD4" w:rsidTr="00925842">
        <w:tblPrEx>
          <w:tblCellMar>
            <w:right w:w="0" w:type="dxa"/>
          </w:tblCellMar>
        </w:tblPrEx>
        <w:trPr>
          <w:trHeight w:val="692"/>
        </w:trPr>
        <w:tc>
          <w:tcPr>
            <w:tcW w:w="9540" w:type="dxa"/>
            <w:gridSpan w:val="5"/>
            <w:tcBorders>
              <w:top w:val="single" w:sz="4" w:space="0" w:color="auto"/>
            </w:tcBorders>
          </w:tcPr>
          <w:p w:rsidR="006962D9" w:rsidRPr="006962D9" w:rsidRDefault="006962D9" w:rsidP="00597DD4">
            <w:pPr>
              <w:rPr>
                <w:b/>
                <w:i/>
                <w:color w:val="000000" w:themeColor="text1"/>
                <w:sz w:val="10"/>
                <w:szCs w:val="10"/>
              </w:rPr>
            </w:pPr>
          </w:p>
          <w:p w:rsidR="00597DD4" w:rsidRDefault="00D86034" w:rsidP="00597DD4">
            <w:pPr>
              <w:rPr>
                <w:b/>
                <w:i/>
                <w:color w:val="000000" w:themeColor="text1"/>
              </w:rPr>
            </w:pPr>
            <w:r w:rsidRPr="00D86034">
              <w:rPr>
                <w:b/>
                <w:i/>
                <w:color w:val="000000" w:themeColor="text1"/>
              </w:rPr>
              <w:t xml:space="preserve">Computers/Laptops/iPads </w:t>
            </w:r>
            <w:r w:rsidR="00484ACF">
              <w:rPr>
                <w:b/>
                <w:i/>
                <w:color w:val="000000" w:themeColor="text1"/>
              </w:rPr>
              <w:t>come</w:t>
            </w:r>
            <w:r w:rsidRPr="00D86034">
              <w:rPr>
                <w:b/>
                <w:i/>
                <w:color w:val="000000" w:themeColor="text1"/>
              </w:rPr>
              <w:t xml:space="preserve"> standard </w:t>
            </w:r>
            <w:r w:rsidR="00484ACF">
              <w:rPr>
                <w:b/>
                <w:i/>
                <w:color w:val="000000" w:themeColor="text1"/>
              </w:rPr>
              <w:t xml:space="preserve">with </w:t>
            </w:r>
            <w:r w:rsidRPr="00D86034">
              <w:rPr>
                <w:b/>
                <w:i/>
                <w:color w:val="000000" w:themeColor="text1"/>
              </w:rPr>
              <w:t xml:space="preserve">software.  If non-standard software is also required, </w:t>
            </w:r>
            <w:r w:rsidR="00B90FA4">
              <w:rPr>
                <w:b/>
                <w:i/>
                <w:color w:val="000000" w:themeColor="text1"/>
              </w:rPr>
              <w:t xml:space="preserve">please </w:t>
            </w:r>
            <w:r w:rsidRPr="00D86034">
              <w:rPr>
                <w:b/>
                <w:i/>
                <w:color w:val="000000" w:themeColor="text1"/>
              </w:rPr>
              <w:t>complete and submit a</w:t>
            </w:r>
            <w:r w:rsidR="006962D9">
              <w:rPr>
                <w:b/>
                <w:i/>
                <w:color w:val="000000" w:themeColor="text1"/>
              </w:rPr>
              <w:t>n</w:t>
            </w:r>
            <w:r w:rsidRPr="00D86034">
              <w:rPr>
                <w:b/>
                <w:i/>
                <w:color w:val="000000" w:themeColor="text1"/>
              </w:rPr>
              <w:t xml:space="preserve"> “Software Request Form” </w:t>
            </w:r>
            <w:hyperlink r:id="rId13" w:history="1">
              <w:r w:rsidRPr="00D86034">
                <w:rPr>
                  <w:rStyle w:val="Hyperlink"/>
                  <w:b/>
                  <w:i/>
                </w:rPr>
                <w:t>http://ww2.nscc.edu/csd/files/Software_Request_Form.pdf</w:t>
              </w:r>
            </w:hyperlink>
          </w:p>
          <w:p w:rsidR="006962D9" w:rsidRPr="006962D9" w:rsidRDefault="006962D9" w:rsidP="00597DD4">
            <w:pPr>
              <w:rPr>
                <w:b/>
                <w:i/>
                <w:sz w:val="10"/>
                <w:szCs w:val="10"/>
              </w:rPr>
            </w:pPr>
          </w:p>
        </w:tc>
      </w:tr>
      <w:tr w:rsidR="00BA0A97" w:rsidTr="00925842">
        <w:tblPrEx>
          <w:tblCellMar>
            <w:right w:w="0" w:type="dxa"/>
          </w:tblCellMar>
        </w:tblPrEx>
        <w:tc>
          <w:tcPr>
            <w:tcW w:w="9540" w:type="dxa"/>
            <w:gridSpan w:val="5"/>
            <w:shd w:val="clear" w:color="auto" w:fill="000000" w:themeFill="text1"/>
          </w:tcPr>
          <w:p w:rsidR="00BA0A97" w:rsidRDefault="009C6315" w:rsidP="00BF017E">
            <w:pPr>
              <w:pStyle w:val="Heading3"/>
            </w:pPr>
            <w:r>
              <w:t>Required Approval</w:t>
            </w:r>
            <w:r w:rsidR="00BF017E">
              <w:t>s</w:t>
            </w:r>
          </w:p>
        </w:tc>
      </w:tr>
      <w:tr w:rsidR="00BA0A97" w:rsidTr="00925842">
        <w:tblPrEx>
          <w:tblCellMar>
            <w:right w:w="0" w:type="dxa"/>
          </w:tblCellMar>
        </w:tblPrEx>
        <w:trPr>
          <w:trHeight w:val="20"/>
        </w:trPr>
        <w:tc>
          <w:tcPr>
            <w:tcW w:w="9540" w:type="dxa"/>
            <w:gridSpan w:val="5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7338"/>
              <w:gridCol w:w="2202"/>
            </w:tblGrid>
            <w:tr w:rsidR="00BA0A97" w:rsidTr="006D4564">
              <w:trPr>
                <w:trHeight w:val="369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BA0A97" w:rsidRDefault="00BA0A97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:rsidR="00BA0A97" w:rsidRDefault="00BA0A97"/>
              </w:tc>
            </w:tr>
            <w:tr w:rsidR="00BA0A97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BA0A97" w:rsidRDefault="00976407" w:rsidP="00230722">
                  <w:pPr>
                    <w:pStyle w:val="Labels"/>
                  </w:pPr>
                  <w:r>
                    <w:t xml:space="preserve">Dean or </w:t>
                  </w:r>
                  <w:r w:rsidR="00E03167">
                    <w:t xml:space="preserve">Department </w:t>
                  </w:r>
                  <w:r>
                    <w:t xml:space="preserve">Head </w:t>
                  </w:r>
                  <w:r w:rsidR="00E03167">
                    <w:t>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BA0A97" w:rsidRDefault="00E03167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:rsidR="00BA0A97" w:rsidRDefault="00BA0A97"/>
        </w:tc>
      </w:tr>
      <w:tr w:rsidR="00BA0A97" w:rsidTr="002B1ED4">
        <w:tblPrEx>
          <w:tblCellMar>
            <w:right w:w="0" w:type="dxa"/>
          </w:tblCellMar>
        </w:tblPrEx>
        <w:trPr>
          <w:trHeight w:val="585"/>
        </w:trPr>
        <w:tc>
          <w:tcPr>
            <w:tcW w:w="9540" w:type="dxa"/>
            <w:gridSpan w:val="5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9540"/>
            </w:tblGrid>
            <w:tr w:rsidR="00976407" w:rsidTr="00EE665B">
              <w:trPr>
                <w:trHeight w:val="20"/>
              </w:trPr>
              <w:tc>
                <w:tcPr>
                  <w:tcW w:w="9362" w:type="dxa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epartment manager signature and date"/>
                  </w:tblPr>
                  <w:tblGrid>
                    <w:gridCol w:w="270"/>
                    <w:gridCol w:w="1350"/>
                    <w:gridCol w:w="5717"/>
                    <w:gridCol w:w="2203"/>
                  </w:tblGrid>
                  <w:tr w:rsidR="00976407" w:rsidTr="00800D38">
                    <w:trPr>
                      <w:trHeight w:val="351"/>
                    </w:trPr>
                    <w:tc>
                      <w:tcPr>
                        <w:tcW w:w="7337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76407" w:rsidRDefault="00976407" w:rsidP="00976407"/>
                    </w:tc>
                    <w:tc>
                      <w:tcPr>
                        <w:tcW w:w="2203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76407" w:rsidRDefault="00976407" w:rsidP="00976407"/>
                    </w:tc>
                  </w:tr>
                  <w:tr w:rsidR="00976407" w:rsidTr="00800D38">
                    <w:trPr>
                      <w:trHeight w:val="20"/>
                    </w:trPr>
                    <w:tc>
                      <w:tcPr>
                        <w:tcW w:w="7337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FD5724" w:rsidRPr="00FD5724" w:rsidRDefault="00800D38" w:rsidP="000E490D">
                        <w:pPr>
                          <w:pStyle w:val="Labels"/>
                        </w:pPr>
                        <w:r>
                          <w:t xml:space="preserve">Division </w:t>
                        </w:r>
                        <w:r w:rsidR="00AF6D9E">
                          <w:t xml:space="preserve">Vice President </w:t>
                        </w:r>
                        <w:r w:rsidR="00976407">
                          <w:t>Signature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4" w:space="0" w:color="auto"/>
                        </w:tcBorders>
                      </w:tcPr>
                      <w:p w:rsidR="00976407" w:rsidRDefault="00976407" w:rsidP="00976407">
                        <w:pPr>
                          <w:pStyle w:val="Labels"/>
                        </w:pPr>
                        <w:r>
                          <w:t>Date</w:t>
                        </w:r>
                      </w:p>
                      <w:p w:rsidR="00FD5724" w:rsidRPr="00FD5724" w:rsidRDefault="00FD5724" w:rsidP="00FD5724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800D38" w:rsidRPr="00002B73" w:rsidTr="00230722">
                    <w:trPr>
                      <w:trHeight w:val="225"/>
                    </w:trPr>
                    <w:tc>
                      <w:tcPr>
                        <w:tcW w:w="270" w:type="dxa"/>
                        <w:vAlign w:val="bottom"/>
                      </w:tcPr>
                      <w:p w:rsidR="00800D38" w:rsidRPr="00800D38" w:rsidRDefault="00800D38" w:rsidP="00FD5724"/>
                    </w:tc>
                    <w:tc>
                      <w:tcPr>
                        <w:tcW w:w="1350" w:type="dxa"/>
                        <w:vAlign w:val="bottom"/>
                      </w:tcPr>
                      <w:p w:rsidR="00800D38" w:rsidRPr="00800D38" w:rsidRDefault="00800D38" w:rsidP="006A1AB1">
                        <w:r w:rsidRPr="00800D38">
                          <w:rPr>
                            <w:rFonts w:eastAsia="MS Gothic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00D38">
                          <w:rPr>
                            <w:rFonts w:eastAsia="MS Gothic"/>
                          </w:rPr>
                          <w:instrText xml:space="preserve"> FORMCHECKBOX </w:instrText>
                        </w:r>
                        <w:r w:rsidRPr="00800D38">
                          <w:rPr>
                            <w:rFonts w:eastAsia="MS Gothic"/>
                          </w:rPr>
                        </w:r>
                        <w:r w:rsidRPr="00800D38">
                          <w:rPr>
                            <w:rFonts w:eastAsia="MS Gothic"/>
                          </w:rPr>
                          <w:fldChar w:fldCharType="end"/>
                        </w:r>
                        <w:r w:rsidRPr="00800D38">
                          <w:t>Declined</w:t>
                        </w:r>
                        <w:r w:rsidRPr="00800D38">
                          <w:t xml:space="preserve"> </w:t>
                        </w:r>
                      </w:p>
                    </w:tc>
                    <w:tc>
                      <w:tcPr>
                        <w:tcW w:w="7920" w:type="dxa"/>
                        <w:gridSpan w:val="2"/>
                        <w:vAlign w:val="bottom"/>
                      </w:tcPr>
                      <w:p w:rsidR="00800D38" w:rsidRPr="00800D38" w:rsidRDefault="00800D38" w:rsidP="00800D38">
                        <w:r w:rsidRPr="00800D38">
                          <w:rPr>
                            <w:rFonts w:eastAsia="MS Gothic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4" w:name="Check13"/>
                        <w:r w:rsidRPr="00800D38">
                          <w:rPr>
                            <w:rFonts w:eastAsia="MS Gothic"/>
                          </w:rPr>
                          <w:instrText xml:space="preserve"> FORMCHECKBOX </w:instrText>
                        </w:r>
                        <w:r w:rsidRPr="00800D38">
                          <w:rPr>
                            <w:rFonts w:eastAsia="MS Gothic"/>
                          </w:rPr>
                        </w:r>
                        <w:r w:rsidRPr="00800D38">
                          <w:rPr>
                            <w:rFonts w:eastAsia="MS Gothic"/>
                          </w:rPr>
                          <w:fldChar w:fldCharType="end"/>
                        </w:r>
                        <w:bookmarkEnd w:id="24"/>
                        <w:r w:rsidRPr="00800D38">
                          <w:t xml:space="preserve">Approved  </w:t>
                        </w:r>
                      </w:p>
                    </w:tc>
                  </w:tr>
                </w:tbl>
                <w:p w:rsidR="00976407" w:rsidRDefault="00976407" w:rsidP="00976407"/>
              </w:tc>
            </w:tr>
            <w:tr w:rsidR="00976407" w:rsidTr="00EE665B">
              <w:trPr>
                <w:trHeight w:val="135"/>
              </w:trPr>
              <w:tc>
                <w:tcPr>
                  <w:tcW w:w="9362" w:type="dxa"/>
                </w:tcPr>
                <w:p w:rsidR="00976407" w:rsidRPr="00002B73" w:rsidRDefault="00976407" w:rsidP="00976407">
                  <w:pPr>
                    <w:pStyle w:val="NoSpacing"/>
                    <w:rPr>
                      <w:sz w:val="6"/>
                      <w:szCs w:val="6"/>
                    </w:rPr>
                  </w:pPr>
                </w:p>
              </w:tc>
            </w:tr>
            <w:tr w:rsidR="00EE665B" w:rsidTr="00EE665B">
              <w:trPr>
                <w:trHeight w:val="20"/>
              </w:trPr>
              <w:tc>
                <w:tcPr>
                  <w:tcW w:w="9362" w:type="dxa"/>
                  <w:shd w:val="clear" w:color="auto" w:fill="000000" w:themeFill="text1"/>
                  <w:vAlign w:val="bottom"/>
                </w:tcPr>
                <w:p w:rsidR="00EE665B" w:rsidRDefault="00EE665B" w:rsidP="000E3A43">
                  <w:pPr>
                    <w:pStyle w:val="Heading3"/>
                  </w:pPr>
                  <w:r>
                    <w:t>Reserved for Computer Services Office Use</w:t>
                  </w:r>
                </w:p>
              </w:tc>
            </w:tr>
            <w:tr w:rsidR="00EE665B" w:rsidTr="00EE665B">
              <w:trPr>
                <w:trHeight w:val="135"/>
              </w:trPr>
              <w:tc>
                <w:tcPr>
                  <w:tcW w:w="9362" w:type="dxa"/>
                </w:tcPr>
                <w:p w:rsidR="00EE665B" w:rsidRPr="00002B73" w:rsidRDefault="00EE665B" w:rsidP="00976407">
                  <w:pPr>
                    <w:pStyle w:val="NoSpacing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BA0A97" w:rsidRDefault="00BA0A97">
            <w:pPr>
              <w:pStyle w:val="NoSpacing"/>
            </w:pPr>
          </w:p>
        </w:tc>
      </w:tr>
      <w:tr w:rsidR="00915175" w:rsidTr="00925842">
        <w:tblPrEx>
          <w:tblCellMar>
            <w:right w:w="0" w:type="dxa"/>
          </w:tblCellMar>
        </w:tblPrEx>
        <w:trPr>
          <w:trHeight w:val="20"/>
        </w:trPr>
        <w:tc>
          <w:tcPr>
            <w:tcW w:w="9540" w:type="dxa"/>
            <w:gridSpan w:val="5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partment manager signature and date"/>
            </w:tblPr>
            <w:tblGrid>
              <w:gridCol w:w="7337"/>
              <w:gridCol w:w="2181"/>
              <w:gridCol w:w="22"/>
            </w:tblGrid>
            <w:tr w:rsidR="00915175" w:rsidTr="00FD5724">
              <w:trPr>
                <w:trHeight w:val="261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:rsidR="00915175" w:rsidRPr="00FD5724" w:rsidRDefault="00915175" w:rsidP="000E3A4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15175" w:rsidRDefault="00915175" w:rsidP="000E3A43"/>
              </w:tc>
            </w:tr>
            <w:tr w:rsidR="00915175" w:rsidTr="000D5574">
              <w:trPr>
                <w:trHeight w:val="8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:rsidR="00915175" w:rsidRDefault="0067747F" w:rsidP="00230722">
                  <w:pPr>
                    <w:pStyle w:val="Labels"/>
                  </w:pPr>
                  <w:r>
                    <w:t>CSD Director</w:t>
                  </w:r>
                  <w:r w:rsidR="00915175">
                    <w:t xml:space="preserve"> Signature</w:t>
                  </w:r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</w:tcBorders>
                </w:tcPr>
                <w:p w:rsidR="00915175" w:rsidRDefault="00915175" w:rsidP="000E3A43">
                  <w:pPr>
                    <w:pStyle w:val="Labels"/>
                  </w:pPr>
                  <w:r>
                    <w:t>Date</w:t>
                  </w:r>
                </w:p>
              </w:tc>
            </w:tr>
            <w:tr w:rsidR="000D5574" w:rsidRPr="007C5FAB" w:rsidTr="00002B73">
              <w:trPr>
                <w:gridAfter w:val="1"/>
                <w:wAfter w:w="22" w:type="dxa"/>
                <w:trHeight w:val="234"/>
              </w:trPr>
              <w:tc>
                <w:tcPr>
                  <w:tcW w:w="720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0D5574" w:rsidRPr="007C5FAB" w:rsidRDefault="000D5574" w:rsidP="00915175"/>
              </w:tc>
              <w:tc>
                <w:tcPr>
                  <w:tcW w:w="2140" w:type="dxa"/>
                  <w:tcBorders>
                    <w:bottom w:val="single" w:sz="4" w:space="0" w:color="auto"/>
                  </w:tcBorders>
                  <w:vAlign w:val="bottom"/>
                </w:tcPr>
                <w:p w:rsidR="000D5574" w:rsidRPr="007C5FAB" w:rsidRDefault="000D5574" w:rsidP="00915175"/>
              </w:tc>
            </w:tr>
            <w:tr w:rsidR="000D5574" w:rsidRPr="007C5FAB" w:rsidTr="000D5574">
              <w:trPr>
                <w:gridAfter w:val="1"/>
                <w:wAfter w:w="22" w:type="dxa"/>
                <w:trHeight w:val="98"/>
              </w:trPr>
              <w:tc>
                <w:tcPr>
                  <w:tcW w:w="7200" w:type="dxa"/>
                  <w:tcBorders>
                    <w:top w:val="single" w:sz="4" w:space="0" w:color="auto"/>
                    <w:left w:val="nil"/>
                  </w:tcBorders>
                </w:tcPr>
                <w:p w:rsidR="000D5574" w:rsidRPr="007C5FAB" w:rsidRDefault="000D5574" w:rsidP="00230722">
                  <w:pPr>
                    <w:pStyle w:val="Labels"/>
                  </w:pPr>
                  <w:r>
                    <w:t xml:space="preserve">Received by Technician:  </w:t>
                  </w:r>
                  <w:r w:rsidRPr="007C5FAB">
                    <w:t>Signature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</w:tcBorders>
                </w:tcPr>
                <w:p w:rsidR="000D5574" w:rsidRPr="007C5FAB" w:rsidRDefault="000D5574" w:rsidP="00915175">
                  <w:pPr>
                    <w:pStyle w:val="Labels"/>
                  </w:pPr>
                  <w:r w:rsidRPr="007C5FAB">
                    <w:t>Date</w:t>
                  </w:r>
                </w:p>
              </w:tc>
            </w:tr>
          </w:tbl>
          <w:p w:rsidR="00915175" w:rsidRDefault="00915175" w:rsidP="000E3A43"/>
        </w:tc>
      </w:tr>
    </w:tbl>
    <w:p w:rsidR="000243D3" w:rsidRDefault="000243D3" w:rsidP="00BF017E">
      <w:pPr>
        <w:pStyle w:val="NoSpacing"/>
      </w:pPr>
    </w:p>
    <w:sectPr w:rsidR="000243D3">
      <w:head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43" w:rsidRDefault="000E3A43">
      <w:pPr>
        <w:spacing w:line="240" w:lineRule="auto"/>
      </w:pPr>
      <w:r>
        <w:separator/>
      </w:r>
    </w:p>
  </w:endnote>
  <w:endnote w:type="continuationSeparator" w:id="0">
    <w:p w:rsidR="000E3A43" w:rsidRDefault="000E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43" w:rsidRDefault="000E3A43">
      <w:pPr>
        <w:spacing w:line="240" w:lineRule="auto"/>
      </w:pPr>
      <w:r>
        <w:separator/>
      </w:r>
    </w:p>
  </w:footnote>
  <w:footnote w:type="continuationSeparator" w:id="0">
    <w:p w:rsidR="000E3A43" w:rsidRDefault="000E3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7E" w:rsidRPr="00632A85" w:rsidRDefault="00CD687E">
    <w:pPr>
      <w:pStyle w:val="Header"/>
      <w:rPr>
        <w:color w:val="BFBFBF" w:themeColor="background1" w:themeShade="BF"/>
        <w:sz w:val="16"/>
        <w:szCs w:val="16"/>
      </w:rPr>
    </w:pPr>
    <w:r w:rsidRPr="00632A85">
      <w:rPr>
        <w:color w:val="BFBFBF" w:themeColor="background1" w:themeShade="BF"/>
        <w:sz w:val="16"/>
        <w:szCs w:val="16"/>
      </w:rPr>
      <w:ptab w:relativeTo="margin" w:alignment="center" w:leader="none"/>
    </w:r>
    <w:r w:rsidRPr="00632A85">
      <w:rPr>
        <w:color w:val="BFBFBF" w:themeColor="background1" w:themeShade="BF"/>
        <w:sz w:val="16"/>
        <w:szCs w:val="16"/>
      </w:rPr>
      <w:ptab w:relativeTo="margin" w:alignment="right" w:leader="none"/>
    </w:r>
    <w:r w:rsidRPr="00632A85">
      <w:rPr>
        <w:color w:val="BFBFBF" w:themeColor="background1" w:themeShade="BF"/>
        <w:sz w:val="16"/>
        <w:szCs w:val="16"/>
      </w:rPr>
      <w:t>W.P. 7/17/17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9vyXWfIFdzu7ANKE889IfG9f05g/AVdvGR7FagVq4NGrQOBizgFvU7S8RhlT4XRS+G6Ujg55jKa7eDQuGVBtg==" w:salt="u4Z+t4XNDJ3mmsNnxv0mK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6"/>
    <w:rsid w:val="00002B73"/>
    <w:rsid w:val="000243D3"/>
    <w:rsid w:val="000308EA"/>
    <w:rsid w:val="00046966"/>
    <w:rsid w:val="000724FF"/>
    <w:rsid w:val="00075184"/>
    <w:rsid w:val="000D5574"/>
    <w:rsid w:val="000E3A43"/>
    <w:rsid w:val="000E490D"/>
    <w:rsid w:val="000E4EFB"/>
    <w:rsid w:val="00113560"/>
    <w:rsid w:val="00154A7C"/>
    <w:rsid w:val="001578C9"/>
    <w:rsid w:val="00184753"/>
    <w:rsid w:val="001C0DA8"/>
    <w:rsid w:val="001C674C"/>
    <w:rsid w:val="00230722"/>
    <w:rsid w:val="0024282C"/>
    <w:rsid w:val="002B1ED4"/>
    <w:rsid w:val="003A41DF"/>
    <w:rsid w:val="003C30CE"/>
    <w:rsid w:val="00484ACF"/>
    <w:rsid w:val="004E28D6"/>
    <w:rsid w:val="004F568C"/>
    <w:rsid w:val="00597DD4"/>
    <w:rsid w:val="005C521B"/>
    <w:rsid w:val="005E2D66"/>
    <w:rsid w:val="006274A9"/>
    <w:rsid w:val="00632A85"/>
    <w:rsid w:val="00671260"/>
    <w:rsid w:val="0067747F"/>
    <w:rsid w:val="006962D9"/>
    <w:rsid w:val="006A1AB1"/>
    <w:rsid w:val="006C72AD"/>
    <w:rsid w:val="006D4564"/>
    <w:rsid w:val="007642BA"/>
    <w:rsid w:val="007919EA"/>
    <w:rsid w:val="007A28A4"/>
    <w:rsid w:val="007B51A4"/>
    <w:rsid w:val="007D764A"/>
    <w:rsid w:val="00800D38"/>
    <w:rsid w:val="00832F43"/>
    <w:rsid w:val="00843879"/>
    <w:rsid w:val="008C2C12"/>
    <w:rsid w:val="008C7D3B"/>
    <w:rsid w:val="009022D7"/>
    <w:rsid w:val="00915175"/>
    <w:rsid w:val="00925842"/>
    <w:rsid w:val="00952D71"/>
    <w:rsid w:val="00976407"/>
    <w:rsid w:val="009C6315"/>
    <w:rsid w:val="009F6468"/>
    <w:rsid w:val="00AF6D9E"/>
    <w:rsid w:val="00B017DF"/>
    <w:rsid w:val="00B25D4E"/>
    <w:rsid w:val="00B41AAC"/>
    <w:rsid w:val="00B4441A"/>
    <w:rsid w:val="00B57159"/>
    <w:rsid w:val="00B903EF"/>
    <w:rsid w:val="00B90FA4"/>
    <w:rsid w:val="00BA0A97"/>
    <w:rsid w:val="00BF017E"/>
    <w:rsid w:val="00BF5DDB"/>
    <w:rsid w:val="00C05A36"/>
    <w:rsid w:val="00C60BE0"/>
    <w:rsid w:val="00C96F3A"/>
    <w:rsid w:val="00CD687E"/>
    <w:rsid w:val="00CF5889"/>
    <w:rsid w:val="00D03FAC"/>
    <w:rsid w:val="00D042CA"/>
    <w:rsid w:val="00D86034"/>
    <w:rsid w:val="00E03167"/>
    <w:rsid w:val="00E06339"/>
    <w:rsid w:val="00E10A4F"/>
    <w:rsid w:val="00E22898"/>
    <w:rsid w:val="00E5130B"/>
    <w:rsid w:val="00EC636E"/>
    <w:rsid w:val="00EE35F0"/>
    <w:rsid w:val="00EE665B"/>
    <w:rsid w:val="00F5666D"/>
    <w:rsid w:val="00F75751"/>
    <w:rsid w:val="00F76B68"/>
    <w:rsid w:val="00FA55A1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7A1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E063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39"/>
  </w:style>
  <w:style w:type="character" w:styleId="Hyperlink">
    <w:name w:val="Hyperlink"/>
    <w:basedOn w:val="DefaultParagraphFont"/>
    <w:uiPriority w:val="99"/>
    <w:unhideWhenUsed/>
    <w:rsid w:val="005C52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2.nscc.edu/csd/files/Software_Request_Form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pdesk@nsc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CC0996.A19EB9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nk_w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2A3D7-C18D-431C-9730-EF4D642F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2017-07-17T14:21:00Z</dcterms:created>
  <dcterms:modified xsi:type="dcterms:W3CDTF">2017-07-17T14:21:00Z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_AdHocReviewCycleID">
    <vt:i4>819864108</vt:i4>
  </property>
  <property fmtid="{D5CDD505-2E9C-101B-9397-08002B2CF9AE}" pid="4" name="_NewReviewCycle">
    <vt:lpwstr/>
  </property>
</Properties>
</file>